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68C" w:rsidRPr="0090168C" w:rsidRDefault="0090168C" w:rsidP="0090168C">
      <w:pPr>
        <w:spacing w:after="0" w:line="240" w:lineRule="auto"/>
        <w:jc w:val="center"/>
        <w:rPr>
          <w:rFonts w:ascii="Times New Roman" w:eastAsia="Times New Roman" w:hAnsi="Times New Roman" w:cs="Times New Roman"/>
          <w:sz w:val="28"/>
          <w:szCs w:val="28"/>
        </w:rPr>
      </w:pPr>
      <w:r w:rsidRPr="0090168C">
        <w:rPr>
          <w:rFonts w:ascii="Times New Roman" w:eastAsia="Times New Roman" w:hAnsi="Times New Roman" w:cs="Times New Roman"/>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pt;height:61.35pt" o:ole="">
            <v:imagedata r:id="rId6" o:title=""/>
          </v:shape>
          <o:OLEObject Type="Embed" ProgID="CorelDraw.Graphic.16" ShapeID="_x0000_i1025" DrawAspect="Content" ObjectID="_1710591788" r:id="rId7"/>
        </w:object>
      </w:r>
    </w:p>
    <w:p w:rsidR="0090168C" w:rsidRPr="0090168C" w:rsidRDefault="0090168C" w:rsidP="0090168C">
      <w:pPr>
        <w:spacing w:after="0" w:line="240" w:lineRule="auto"/>
        <w:jc w:val="center"/>
        <w:rPr>
          <w:rFonts w:ascii="Times New Roman" w:eastAsia="Times New Roman" w:hAnsi="Times New Roman" w:cs="Times New Roman"/>
          <w:b/>
          <w:sz w:val="28"/>
          <w:szCs w:val="28"/>
        </w:rPr>
      </w:pPr>
      <w:r w:rsidRPr="0090168C">
        <w:rPr>
          <w:rFonts w:ascii="Times New Roman" w:eastAsia="Times New Roman" w:hAnsi="Times New Roman" w:cs="Times New Roman"/>
          <w:b/>
          <w:sz w:val="28"/>
          <w:szCs w:val="28"/>
        </w:rPr>
        <w:t>МЕСТНАЯ АДМИНИСТРАЦИЯ</w:t>
      </w:r>
    </w:p>
    <w:p w:rsidR="0090168C" w:rsidRPr="0090168C" w:rsidRDefault="0090168C" w:rsidP="0090168C">
      <w:pPr>
        <w:spacing w:after="0" w:line="240" w:lineRule="auto"/>
        <w:jc w:val="center"/>
        <w:rPr>
          <w:rFonts w:ascii="Times New Roman" w:eastAsia="Times New Roman" w:hAnsi="Times New Roman" w:cs="Times New Roman"/>
          <w:b/>
          <w:sz w:val="28"/>
          <w:szCs w:val="28"/>
        </w:rPr>
      </w:pPr>
      <w:r w:rsidRPr="0090168C">
        <w:rPr>
          <w:rFonts w:ascii="Times New Roman" w:eastAsia="Times New Roman" w:hAnsi="Times New Roman" w:cs="Times New Roman"/>
          <w:b/>
          <w:sz w:val="28"/>
          <w:szCs w:val="28"/>
        </w:rPr>
        <w:t>МУНИЦИПАЛЬНОГО ОБРАЗОВАНИЯ</w:t>
      </w:r>
    </w:p>
    <w:p w:rsidR="0090168C" w:rsidRPr="0090168C" w:rsidRDefault="0090168C" w:rsidP="0090168C">
      <w:pPr>
        <w:spacing w:after="0" w:line="240" w:lineRule="auto"/>
        <w:jc w:val="center"/>
        <w:rPr>
          <w:rFonts w:ascii="Times New Roman" w:eastAsia="Times New Roman" w:hAnsi="Times New Roman" w:cs="Times New Roman"/>
          <w:b/>
          <w:sz w:val="28"/>
          <w:szCs w:val="28"/>
        </w:rPr>
      </w:pPr>
      <w:r w:rsidRPr="0090168C">
        <w:rPr>
          <w:rFonts w:ascii="Times New Roman" w:eastAsia="Times New Roman" w:hAnsi="Times New Roman" w:cs="Times New Roman"/>
          <w:b/>
          <w:sz w:val="28"/>
          <w:szCs w:val="28"/>
        </w:rPr>
        <w:t>ПЕНИКОВСКОЕ СЕЛЬСКОЕ ПОСЕЛЕНИЕ</w:t>
      </w:r>
    </w:p>
    <w:p w:rsidR="0090168C" w:rsidRPr="0090168C" w:rsidRDefault="0090168C" w:rsidP="0090168C">
      <w:pPr>
        <w:spacing w:after="0" w:line="240" w:lineRule="auto"/>
        <w:jc w:val="center"/>
        <w:rPr>
          <w:rFonts w:ascii="Times New Roman" w:eastAsia="Times New Roman" w:hAnsi="Times New Roman" w:cs="Times New Roman"/>
          <w:b/>
          <w:sz w:val="28"/>
          <w:szCs w:val="28"/>
        </w:rPr>
      </w:pPr>
      <w:r w:rsidRPr="0090168C">
        <w:rPr>
          <w:rFonts w:ascii="Times New Roman" w:eastAsia="Times New Roman" w:hAnsi="Times New Roman" w:cs="Times New Roman"/>
          <w:b/>
          <w:sz w:val="28"/>
          <w:szCs w:val="28"/>
        </w:rPr>
        <w:t>МУНИЦИПАЛЬНОГО ОБРАЗОВАНИЯ</w:t>
      </w:r>
    </w:p>
    <w:p w:rsidR="0090168C" w:rsidRPr="0090168C" w:rsidRDefault="0090168C" w:rsidP="0090168C">
      <w:pPr>
        <w:spacing w:after="0" w:line="240" w:lineRule="auto"/>
        <w:jc w:val="center"/>
        <w:rPr>
          <w:rFonts w:ascii="Times New Roman" w:eastAsia="Times New Roman" w:hAnsi="Times New Roman" w:cs="Times New Roman"/>
          <w:b/>
          <w:sz w:val="28"/>
          <w:szCs w:val="28"/>
        </w:rPr>
      </w:pPr>
      <w:r w:rsidRPr="0090168C">
        <w:rPr>
          <w:rFonts w:ascii="Times New Roman" w:eastAsia="Times New Roman" w:hAnsi="Times New Roman" w:cs="Times New Roman"/>
          <w:b/>
          <w:sz w:val="28"/>
          <w:szCs w:val="28"/>
        </w:rPr>
        <w:t>ЛОМОНОСОВСКИЙ МУНИЦИПАЛЬНЫЙ РАЙОН</w:t>
      </w:r>
    </w:p>
    <w:p w:rsidR="0090168C" w:rsidRPr="0090168C" w:rsidRDefault="0090168C" w:rsidP="0090168C">
      <w:pPr>
        <w:spacing w:after="0" w:line="240" w:lineRule="auto"/>
        <w:jc w:val="center"/>
        <w:rPr>
          <w:rFonts w:ascii="Times New Roman" w:eastAsia="Times New Roman" w:hAnsi="Times New Roman" w:cs="Times New Roman"/>
          <w:b/>
          <w:sz w:val="28"/>
          <w:szCs w:val="28"/>
        </w:rPr>
      </w:pPr>
      <w:r w:rsidRPr="0090168C">
        <w:rPr>
          <w:rFonts w:ascii="Times New Roman" w:eastAsia="Times New Roman" w:hAnsi="Times New Roman" w:cs="Times New Roman"/>
          <w:b/>
          <w:sz w:val="28"/>
          <w:szCs w:val="28"/>
        </w:rPr>
        <w:t>ЛЕНИНГРАДСКОЙ ОБЛАСТИ</w:t>
      </w:r>
    </w:p>
    <w:p w:rsidR="0090168C" w:rsidRPr="0090168C" w:rsidRDefault="0090168C" w:rsidP="0090168C">
      <w:pPr>
        <w:spacing w:after="0" w:line="240" w:lineRule="auto"/>
        <w:rPr>
          <w:rFonts w:ascii="Times New Roman" w:eastAsia="Times New Roman" w:hAnsi="Times New Roman" w:cs="Times New Roman"/>
          <w:sz w:val="28"/>
          <w:szCs w:val="28"/>
        </w:rPr>
      </w:pPr>
    </w:p>
    <w:p w:rsidR="0090168C" w:rsidRPr="0090168C" w:rsidRDefault="0090168C" w:rsidP="0090168C">
      <w:pPr>
        <w:spacing w:after="0" w:line="240" w:lineRule="auto"/>
        <w:jc w:val="center"/>
        <w:rPr>
          <w:rFonts w:ascii="Times New Roman" w:eastAsia="Times New Roman" w:hAnsi="Times New Roman" w:cs="Times New Roman"/>
          <w:sz w:val="28"/>
          <w:szCs w:val="28"/>
        </w:rPr>
      </w:pPr>
      <w:r w:rsidRPr="0090168C">
        <w:rPr>
          <w:rFonts w:ascii="Times New Roman" w:eastAsia="Times New Roman" w:hAnsi="Times New Roman" w:cs="Times New Roman"/>
          <w:b/>
          <w:sz w:val="28"/>
          <w:szCs w:val="28"/>
        </w:rPr>
        <w:t xml:space="preserve">ПОСТАНОВЛЕНИЕ </w:t>
      </w:r>
    </w:p>
    <w:p w:rsidR="0090168C" w:rsidRPr="0090168C" w:rsidRDefault="0090168C" w:rsidP="0090168C">
      <w:pPr>
        <w:spacing w:after="0" w:line="240" w:lineRule="auto"/>
        <w:rPr>
          <w:rFonts w:ascii="Times New Roman" w:eastAsia="Times New Roman" w:hAnsi="Times New Roman" w:cs="Times New Roman"/>
          <w:sz w:val="28"/>
          <w:szCs w:val="28"/>
        </w:rPr>
      </w:pPr>
    </w:p>
    <w:p w:rsidR="0090168C" w:rsidRPr="0090168C" w:rsidRDefault="0090168C" w:rsidP="0090168C">
      <w:pPr>
        <w:spacing w:after="0" w:line="240" w:lineRule="auto"/>
        <w:rPr>
          <w:rFonts w:ascii="Times New Roman" w:eastAsia="Times New Roman" w:hAnsi="Times New Roman" w:cs="Times New Roman"/>
          <w:sz w:val="24"/>
          <w:szCs w:val="24"/>
        </w:rPr>
      </w:pPr>
      <w:r w:rsidRPr="0090168C">
        <w:rPr>
          <w:rFonts w:ascii="Times New Roman" w:eastAsia="Times New Roman" w:hAnsi="Times New Roman" w:cs="Times New Roman"/>
          <w:sz w:val="24"/>
          <w:szCs w:val="24"/>
        </w:rPr>
        <w:t>25.</w:t>
      </w:r>
      <w:r w:rsidR="00363DC7">
        <w:rPr>
          <w:rFonts w:ascii="Times New Roman" w:eastAsia="Times New Roman" w:hAnsi="Times New Roman" w:cs="Times New Roman"/>
          <w:sz w:val="24"/>
          <w:szCs w:val="24"/>
        </w:rPr>
        <w:t>03</w:t>
      </w:r>
      <w:r w:rsidRPr="0090168C">
        <w:rPr>
          <w:rFonts w:ascii="Times New Roman" w:eastAsia="Times New Roman" w:hAnsi="Times New Roman" w:cs="Times New Roman"/>
          <w:sz w:val="24"/>
          <w:szCs w:val="24"/>
        </w:rPr>
        <w:t>.202</w:t>
      </w:r>
      <w:r w:rsidR="00363DC7">
        <w:rPr>
          <w:rFonts w:ascii="Times New Roman" w:eastAsia="Times New Roman" w:hAnsi="Times New Roman" w:cs="Times New Roman"/>
          <w:sz w:val="24"/>
          <w:szCs w:val="24"/>
        </w:rPr>
        <w:t>2</w:t>
      </w:r>
      <w:r w:rsidRPr="0090168C">
        <w:rPr>
          <w:rFonts w:ascii="Times New Roman" w:eastAsia="Times New Roman" w:hAnsi="Times New Roman" w:cs="Times New Roman"/>
          <w:sz w:val="24"/>
          <w:szCs w:val="24"/>
        </w:rPr>
        <w:tab/>
      </w:r>
      <w:r w:rsidRPr="0090168C">
        <w:rPr>
          <w:rFonts w:ascii="Times New Roman" w:eastAsia="Times New Roman" w:hAnsi="Times New Roman" w:cs="Times New Roman"/>
          <w:sz w:val="24"/>
          <w:szCs w:val="24"/>
        </w:rPr>
        <w:tab/>
      </w:r>
      <w:r w:rsidRPr="0090168C">
        <w:rPr>
          <w:rFonts w:ascii="Times New Roman" w:eastAsia="Times New Roman" w:hAnsi="Times New Roman" w:cs="Times New Roman"/>
          <w:sz w:val="24"/>
          <w:szCs w:val="24"/>
        </w:rPr>
        <w:tab/>
      </w:r>
      <w:r w:rsidRPr="0090168C">
        <w:rPr>
          <w:rFonts w:ascii="Times New Roman" w:eastAsia="Times New Roman" w:hAnsi="Times New Roman" w:cs="Times New Roman"/>
          <w:sz w:val="24"/>
          <w:szCs w:val="24"/>
        </w:rPr>
        <w:tab/>
      </w:r>
      <w:r w:rsidRPr="0090168C">
        <w:rPr>
          <w:rFonts w:ascii="Times New Roman" w:eastAsia="Times New Roman" w:hAnsi="Times New Roman" w:cs="Times New Roman"/>
          <w:sz w:val="24"/>
          <w:szCs w:val="24"/>
        </w:rPr>
        <w:tab/>
      </w:r>
      <w:r w:rsidRPr="0090168C">
        <w:rPr>
          <w:rFonts w:ascii="Times New Roman" w:eastAsia="Times New Roman" w:hAnsi="Times New Roman" w:cs="Times New Roman"/>
          <w:sz w:val="24"/>
          <w:szCs w:val="24"/>
        </w:rPr>
        <w:tab/>
      </w:r>
      <w:r w:rsidRPr="0090168C">
        <w:rPr>
          <w:rFonts w:ascii="Times New Roman" w:eastAsia="Times New Roman" w:hAnsi="Times New Roman" w:cs="Times New Roman"/>
          <w:sz w:val="24"/>
          <w:szCs w:val="24"/>
        </w:rPr>
        <w:tab/>
      </w:r>
      <w:r w:rsidRPr="0090168C">
        <w:rPr>
          <w:rFonts w:ascii="Times New Roman" w:eastAsia="Times New Roman" w:hAnsi="Times New Roman" w:cs="Times New Roman"/>
          <w:sz w:val="24"/>
          <w:szCs w:val="24"/>
        </w:rPr>
        <w:tab/>
      </w:r>
      <w:r w:rsidRPr="0090168C">
        <w:rPr>
          <w:rFonts w:ascii="Times New Roman" w:eastAsia="Times New Roman" w:hAnsi="Times New Roman" w:cs="Times New Roman"/>
          <w:sz w:val="24"/>
          <w:szCs w:val="24"/>
        </w:rPr>
        <w:tab/>
      </w:r>
      <w:r w:rsidRPr="0090168C">
        <w:rPr>
          <w:rFonts w:ascii="Times New Roman" w:eastAsia="Times New Roman" w:hAnsi="Times New Roman" w:cs="Times New Roman"/>
          <w:sz w:val="24"/>
          <w:szCs w:val="24"/>
        </w:rPr>
        <w:tab/>
        <w:t xml:space="preserve">          № </w:t>
      </w:r>
      <w:r w:rsidR="00363DC7">
        <w:rPr>
          <w:rFonts w:ascii="Times New Roman" w:eastAsia="Times New Roman" w:hAnsi="Times New Roman" w:cs="Times New Roman"/>
          <w:sz w:val="24"/>
          <w:szCs w:val="24"/>
        </w:rPr>
        <w:t>176</w:t>
      </w:r>
    </w:p>
    <w:p w:rsidR="0090168C" w:rsidRPr="0090168C" w:rsidRDefault="0090168C" w:rsidP="00752A06">
      <w:pPr>
        <w:pStyle w:val="ConsPlusNormal"/>
        <w:jc w:val="center"/>
        <w:rPr>
          <w:b/>
        </w:rPr>
      </w:pPr>
    </w:p>
    <w:p w:rsidR="00752A06" w:rsidRPr="00363DC7" w:rsidRDefault="00363DC7" w:rsidP="00752A06">
      <w:pPr>
        <w:pStyle w:val="ConsPlusNormal"/>
        <w:jc w:val="center"/>
        <w:rPr>
          <w:b/>
        </w:rPr>
      </w:pPr>
      <w:r w:rsidRPr="00363DC7">
        <w:rPr>
          <w:b/>
        </w:rPr>
        <w:t>О внесении изменений в постановление от 09.01.2014 № 1 «О создании контрактной службы в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752A06" w:rsidRPr="0090168C" w:rsidRDefault="00752A06" w:rsidP="00BF3956">
      <w:pPr>
        <w:pStyle w:val="ConsPlusNormal"/>
        <w:ind w:firstLine="540"/>
        <w:jc w:val="both"/>
      </w:pPr>
    </w:p>
    <w:p w:rsidR="00475DE4" w:rsidRDefault="00475DE4" w:rsidP="00E14EC5">
      <w:pPr>
        <w:pStyle w:val="ConsPlusNormal"/>
        <w:spacing w:line="276" w:lineRule="auto"/>
        <w:ind w:firstLine="708"/>
        <w:jc w:val="both"/>
      </w:pPr>
      <w:r w:rsidRPr="00475DE4">
        <w:t xml:space="preserve">В соответствии с частью 3 статьи 38 Федерального закона от 05.04.2013 №44-ФЗ «О контрактной системе в сфере закупок товаров, работ, услуг для обеспечения государственных и муниципальных нужд», Приказом Министерства финансов Российской Федерации от 31.07.2020 № 158н «Об утверждении типового положения (регламента) о контрактной службе» </w:t>
      </w:r>
    </w:p>
    <w:p w:rsidR="00BF3956" w:rsidRDefault="00475DE4" w:rsidP="00E14EC5">
      <w:pPr>
        <w:pStyle w:val="ConsPlusNormal"/>
        <w:spacing w:line="276" w:lineRule="auto"/>
        <w:jc w:val="center"/>
        <w:rPr>
          <w:b/>
        </w:rPr>
      </w:pPr>
      <w:r w:rsidRPr="00475DE4">
        <w:rPr>
          <w:b/>
        </w:rPr>
        <w:t>ПОСТАНОВЛЯЮ</w:t>
      </w:r>
      <w:r w:rsidR="00BF3956" w:rsidRPr="00475DE4">
        <w:rPr>
          <w:b/>
        </w:rPr>
        <w:t>:</w:t>
      </w:r>
    </w:p>
    <w:p w:rsidR="00363DC7" w:rsidRPr="00475DE4" w:rsidRDefault="00363DC7" w:rsidP="00E14EC5">
      <w:pPr>
        <w:pStyle w:val="ConsPlusNormal"/>
        <w:spacing w:line="276" w:lineRule="auto"/>
        <w:jc w:val="center"/>
        <w:rPr>
          <w:b/>
        </w:rPr>
      </w:pPr>
    </w:p>
    <w:p w:rsidR="00363DC7" w:rsidRDefault="00363DC7" w:rsidP="00E14EC5">
      <w:pPr>
        <w:pStyle w:val="ConsPlusNormal"/>
        <w:numPr>
          <w:ilvl w:val="0"/>
          <w:numId w:val="2"/>
        </w:numPr>
        <w:spacing w:line="276" w:lineRule="auto"/>
        <w:ind w:left="0" w:firstLine="0"/>
        <w:jc w:val="both"/>
      </w:pPr>
      <w:r>
        <w:t>В</w:t>
      </w:r>
      <w:r w:rsidRPr="00363DC7">
        <w:t>нес</w:t>
      </w:r>
      <w:r>
        <w:t>ти</w:t>
      </w:r>
      <w:r w:rsidRPr="00363DC7">
        <w:t xml:space="preserve"> в постановлени</w:t>
      </w:r>
      <w:r>
        <w:t>е местной администрации</w:t>
      </w:r>
      <w:r w:rsidRPr="00363DC7">
        <w:t xml:space="preserve"> от 09.01.2014 № 1 «О создании контрактной службы в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t xml:space="preserve"> следующие изменения:</w:t>
      </w:r>
    </w:p>
    <w:p w:rsidR="00BF3956" w:rsidRPr="0090168C" w:rsidRDefault="00363DC7" w:rsidP="00E14EC5">
      <w:pPr>
        <w:pStyle w:val="ConsPlusNormal"/>
        <w:spacing w:line="276" w:lineRule="auto"/>
        <w:jc w:val="both"/>
      </w:pPr>
      <w:r>
        <w:t>Приложение № 1 изложить в новой редакции в соответствии с приложением к настоящему постановлению</w:t>
      </w:r>
      <w:r w:rsidR="00BF3956" w:rsidRPr="0090168C">
        <w:t>.</w:t>
      </w:r>
    </w:p>
    <w:p w:rsidR="00E14EC5" w:rsidRDefault="00E14EC5" w:rsidP="00E14EC5">
      <w:pPr>
        <w:pStyle w:val="ConsPlusNormal"/>
        <w:numPr>
          <w:ilvl w:val="0"/>
          <w:numId w:val="2"/>
        </w:numPr>
        <w:spacing w:line="276" w:lineRule="auto"/>
        <w:ind w:left="0" w:firstLine="0"/>
        <w:jc w:val="both"/>
      </w:pPr>
      <w:r>
        <w:t>Опубликовать (обнародовать) настоящее постановление в СМИ и на официальном сайте муниципального образования Пениковское сельское поселение www.peniki47.ru.</w:t>
      </w:r>
    </w:p>
    <w:p w:rsidR="00E14EC5" w:rsidRDefault="00E14EC5" w:rsidP="00E14EC5">
      <w:pPr>
        <w:pStyle w:val="ConsPlusNormal"/>
        <w:numPr>
          <w:ilvl w:val="0"/>
          <w:numId w:val="2"/>
        </w:numPr>
        <w:spacing w:line="276" w:lineRule="auto"/>
        <w:ind w:left="0" w:firstLine="0"/>
        <w:jc w:val="both"/>
      </w:pPr>
      <w:proofErr w:type="gramStart"/>
      <w:r>
        <w:t>Контроль за</w:t>
      </w:r>
      <w:proofErr w:type="gramEnd"/>
      <w:r>
        <w:t xml:space="preserve"> исполнением настоящего постановления возлагаю на заместителя главы местной администрации.</w:t>
      </w:r>
    </w:p>
    <w:p w:rsidR="00BF3956" w:rsidRPr="0090168C" w:rsidRDefault="00E14EC5" w:rsidP="00E14EC5">
      <w:pPr>
        <w:pStyle w:val="ConsPlusNormal"/>
        <w:numPr>
          <w:ilvl w:val="0"/>
          <w:numId w:val="2"/>
        </w:numPr>
        <w:spacing w:line="276" w:lineRule="auto"/>
        <w:ind w:left="0" w:firstLine="0"/>
        <w:jc w:val="both"/>
      </w:pPr>
      <w:r>
        <w:t>Настоящее постановление вступает в силу с момента подписания.</w:t>
      </w:r>
    </w:p>
    <w:p w:rsidR="0090168C" w:rsidRPr="0090168C" w:rsidRDefault="0090168C" w:rsidP="00BF3956">
      <w:pPr>
        <w:pStyle w:val="ConsPlusNormal"/>
        <w:spacing w:before="240"/>
        <w:ind w:firstLine="540"/>
        <w:jc w:val="both"/>
      </w:pPr>
    </w:p>
    <w:p w:rsidR="0090168C" w:rsidRPr="0090168C" w:rsidRDefault="0090168C" w:rsidP="0090168C">
      <w:pPr>
        <w:pStyle w:val="ConsPlusNormal"/>
        <w:jc w:val="both"/>
      </w:pPr>
      <w:r w:rsidRPr="0090168C">
        <w:t>Глава местной администрации</w:t>
      </w:r>
    </w:p>
    <w:p w:rsidR="0090168C" w:rsidRPr="0090168C" w:rsidRDefault="0090168C" w:rsidP="0090168C">
      <w:pPr>
        <w:pStyle w:val="ConsPlusNormal"/>
        <w:jc w:val="both"/>
      </w:pPr>
      <w:r w:rsidRPr="0090168C">
        <w:t>МО Пениковское сельск</w:t>
      </w:r>
      <w:bookmarkStart w:id="0" w:name="_GoBack"/>
      <w:bookmarkEnd w:id="0"/>
      <w:r w:rsidRPr="0090168C">
        <w:t>ое поселение</w:t>
      </w:r>
      <w:r w:rsidRPr="0090168C">
        <w:tab/>
      </w:r>
      <w:r w:rsidRPr="0090168C">
        <w:tab/>
      </w:r>
      <w:r w:rsidRPr="0090168C">
        <w:tab/>
      </w:r>
      <w:r w:rsidRPr="0090168C">
        <w:tab/>
      </w:r>
      <w:r w:rsidRPr="0090168C">
        <w:tab/>
        <w:t>В.Н. Бородийчук</w:t>
      </w:r>
    </w:p>
    <w:p w:rsidR="00BF3956" w:rsidRPr="0090168C" w:rsidRDefault="00BF3956" w:rsidP="00BF3956">
      <w:pPr>
        <w:pStyle w:val="ConsPlusNormal"/>
        <w:jc w:val="both"/>
      </w:pPr>
      <w:r w:rsidRPr="0090168C">
        <w:br w:type="page"/>
      </w:r>
    </w:p>
    <w:p w:rsidR="00BF3956" w:rsidRPr="0090168C" w:rsidRDefault="00BF3956" w:rsidP="00BF3956">
      <w:pPr>
        <w:pStyle w:val="ConsPlusNormal"/>
        <w:jc w:val="right"/>
        <w:outlineLvl w:val="0"/>
      </w:pPr>
      <w:r w:rsidRPr="0090168C">
        <w:lastRenderedPageBreak/>
        <w:t xml:space="preserve">Приложение </w:t>
      </w:r>
    </w:p>
    <w:p w:rsidR="00BF3956" w:rsidRPr="0090168C" w:rsidRDefault="00BF3956" w:rsidP="00BF3956">
      <w:pPr>
        <w:pStyle w:val="ConsPlusNormal"/>
        <w:jc w:val="right"/>
      </w:pPr>
      <w:r w:rsidRPr="0090168C">
        <w:t xml:space="preserve">к постановлению местной администрации </w:t>
      </w:r>
    </w:p>
    <w:p w:rsidR="00BF3956" w:rsidRPr="0090168C" w:rsidRDefault="00BF3956" w:rsidP="00BF3956">
      <w:pPr>
        <w:pStyle w:val="ConsPlusNormal"/>
        <w:jc w:val="right"/>
      </w:pPr>
      <w:r w:rsidRPr="0090168C">
        <w:t>МО Пениковское сельское поселение</w:t>
      </w:r>
    </w:p>
    <w:p w:rsidR="00BF3956" w:rsidRDefault="00BF3956" w:rsidP="00BF3956">
      <w:pPr>
        <w:pStyle w:val="ConsPlusNormal"/>
        <w:jc w:val="right"/>
      </w:pPr>
      <w:r w:rsidRPr="0090168C">
        <w:t>от 2</w:t>
      </w:r>
      <w:r w:rsidR="0090168C" w:rsidRPr="0090168C">
        <w:t>5</w:t>
      </w:r>
      <w:r w:rsidRPr="0090168C">
        <w:t>.</w:t>
      </w:r>
      <w:r w:rsidR="00363DC7">
        <w:t>03</w:t>
      </w:r>
      <w:r w:rsidRPr="0090168C">
        <w:t>.202</w:t>
      </w:r>
      <w:r w:rsidR="00363DC7">
        <w:t>2</w:t>
      </w:r>
      <w:r w:rsidRPr="0090168C">
        <w:t xml:space="preserve"> № </w:t>
      </w:r>
      <w:r w:rsidR="00363DC7">
        <w:t>176</w:t>
      </w:r>
    </w:p>
    <w:p w:rsidR="00781AAA" w:rsidRPr="0090168C" w:rsidRDefault="00781AAA" w:rsidP="00BF3956">
      <w:pPr>
        <w:pStyle w:val="ConsPlusNormal"/>
        <w:jc w:val="right"/>
      </w:pPr>
    </w:p>
    <w:p w:rsidR="00781AAA" w:rsidRPr="003D42D8" w:rsidRDefault="00781AAA" w:rsidP="00781AAA">
      <w:pPr>
        <w:pStyle w:val="ConsPlusTitle"/>
        <w:jc w:val="center"/>
        <w:rPr>
          <w:rFonts w:ascii="Times New Roman" w:hAnsi="Times New Roman" w:cs="Times New Roman"/>
        </w:rPr>
      </w:pPr>
      <w:r w:rsidRPr="003D42D8">
        <w:rPr>
          <w:rFonts w:ascii="Times New Roman" w:hAnsi="Times New Roman" w:cs="Times New Roman"/>
        </w:rPr>
        <w:t>Положение о контрактной службе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p>
    <w:p w:rsidR="00781AAA" w:rsidRPr="003D42D8" w:rsidRDefault="00781AAA" w:rsidP="00781AAA">
      <w:pPr>
        <w:pStyle w:val="ConsPlusNormal"/>
        <w:jc w:val="both"/>
      </w:pPr>
    </w:p>
    <w:p w:rsidR="00781AAA" w:rsidRPr="003D42D8" w:rsidRDefault="00781AAA" w:rsidP="00781AAA">
      <w:pPr>
        <w:pStyle w:val="ConsPlusTitle"/>
        <w:jc w:val="center"/>
        <w:outlineLvl w:val="1"/>
        <w:rPr>
          <w:rFonts w:ascii="Times New Roman" w:hAnsi="Times New Roman" w:cs="Times New Roman"/>
        </w:rPr>
      </w:pPr>
      <w:r w:rsidRPr="003D42D8">
        <w:rPr>
          <w:rFonts w:ascii="Times New Roman" w:hAnsi="Times New Roman" w:cs="Times New Roman"/>
        </w:rPr>
        <w:t>I. Общие положения</w:t>
      </w:r>
    </w:p>
    <w:p w:rsidR="00781AAA" w:rsidRPr="003D42D8" w:rsidRDefault="00781AAA" w:rsidP="00781AAA">
      <w:pPr>
        <w:pStyle w:val="ConsPlusNormal"/>
        <w:jc w:val="both"/>
      </w:pPr>
    </w:p>
    <w:p w:rsidR="00781AAA" w:rsidRPr="003D42D8" w:rsidRDefault="00781AAA" w:rsidP="00781AAA">
      <w:pPr>
        <w:pStyle w:val="ConsPlusNormal"/>
        <w:ind w:firstLine="540"/>
        <w:jc w:val="both"/>
      </w:pPr>
      <w:r w:rsidRPr="003D42D8">
        <w:t xml:space="preserve">1.1. </w:t>
      </w:r>
      <w:proofErr w:type="gramStart"/>
      <w:r w:rsidRPr="003D42D8">
        <w:t xml:space="preserve">Настоящее положение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 (далее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w:t>
      </w:r>
      <w:hyperlink r:id="rId8" w:history="1">
        <w:r w:rsidRPr="003D42D8">
          <w:rPr>
            <w:color w:val="0000FF"/>
          </w:rPr>
          <w:t>законом</w:t>
        </w:r>
      </w:hyperlink>
      <w:r w:rsidRPr="003D42D8">
        <w:t xml:space="preserve"> от 5 апреля 2013 г</w:t>
      </w:r>
      <w:proofErr w:type="gramEnd"/>
      <w:r w:rsidRPr="003D42D8">
        <w:t>. N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781AAA" w:rsidRPr="003D42D8" w:rsidRDefault="00781AAA" w:rsidP="00781AAA">
      <w:pPr>
        <w:pStyle w:val="ConsPlusNormal"/>
        <w:ind w:firstLine="540"/>
        <w:jc w:val="both"/>
      </w:pPr>
      <w:r w:rsidRPr="003D42D8">
        <w:t xml:space="preserve">1.2. </w:t>
      </w:r>
      <w:proofErr w:type="gramStart"/>
      <w:r w:rsidRPr="003D42D8">
        <w:t xml:space="preserve">Контрактная служба в своей деятельности руководствуется </w:t>
      </w:r>
      <w:hyperlink r:id="rId9" w:history="1">
        <w:r w:rsidRPr="003D42D8">
          <w:rPr>
            <w:color w:val="0000FF"/>
          </w:rPr>
          <w:t>Конституцией</w:t>
        </w:r>
      </w:hyperlink>
      <w:r w:rsidRPr="003D42D8">
        <w:t xml:space="preserve"> Российской Федерации, Федеральным </w:t>
      </w:r>
      <w:hyperlink r:id="rId10" w:history="1">
        <w:r w:rsidRPr="003D42D8">
          <w:rPr>
            <w:color w:val="0000FF"/>
          </w:rPr>
          <w:t>законом</w:t>
        </w:r>
      </w:hyperlink>
      <w:r w:rsidRPr="003D42D8">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 о контрактной системе.</w:t>
      </w:r>
      <w:proofErr w:type="gramEnd"/>
    </w:p>
    <w:p w:rsidR="00781AAA" w:rsidRPr="003D42D8" w:rsidRDefault="00781AAA" w:rsidP="00781AAA">
      <w:pPr>
        <w:pStyle w:val="ConsPlusNormal"/>
        <w:ind w:firstLine="540"/>
        <w:jc w:val="both"/>
      </w:pPr>
      <w:r w:rsidRPr="003D42D8">
        <w:t>1.3. Контрактная служба осуществляет свою деятельность во взаимодействии с другими подразделениями (службами) Заказчика.</w:t>
      </w:r>
    </w:p>
    <w:p w:rsidR="00781AAA" w:rsidRPr="003D42D8" w:rsidRDefault="00781AAA" w:rsidP="00781AAA">
      <w:pPr>
        <w:pStyle w:val="ConsPlusNormal"/>
        <w:jc w:val="both"/>
      </w:pPr>
    </w:p>
    <w:p w:rsidR="00781AAA" w:rsidRPr="003D42D8" w:rsidRDefault="00781AAA" w:rsidP="00781AAA">
      <w:pPr>
        <w:pStyle w:val="ConsPlusTitle"/>
        <w:jc w:val="center"/>
        <w:outlineLvl w:val="1"/>
        <w:rPr>
          <w:rFonts w:ascii="Times New Roman" w:hAnsi="Times New Roman" w:cs="Times New Roman"/>
        </w:rPr>
      </w:pPr>
      <w:r w:rsidRPr="003D42D8">
        <w:rPr>
          <w:rFonts w:ascii="Times New Roman" w:hAnsi="Times New Roman" w:cs="Times New Roman"/>
        </w:rPr>
        <w:t>II. Организация деятельности контрактной службы</w:t>
      </w:r>
    </w:p>
    <w:p w:rsidR="00781AAA" w:rsidRPr="003D42D8" w:rsidRDefault="00781AAA" w:rsidP="00781AAA">
      <w:pPr>
        <w:pStyle w:val="ConsPlusNormal"/>
        <w:jc w:val="both"/>
      </w:pPr>
    </w:p>
    <w:p w:rsidR="00781AAA" w:rsidRPr="003D42D8" w:rsidRDefault="00781AAA" w:rsidP="00781AAA">
      <w:pPr>
        <w:pStyle w:val="ConsPlusNormal"/>
        <w:ind w:firstLine="540"/>
        <w:jc w:val="both"/>
      </w:pPr>
      <w:r w:rsidRPr="003D42D8">
        <w:t xml:space="preserve">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w:t>
      </w:r>
    </w:p>
    <w:p w:rsidR="00781AAA" w:rsidRPr="003D42D8" w:rsidRDefault="00781AAA" w:rsidP="00781AAA">
      <w:pPr>
        <w:pStyle w:val="ConsPlusNormal"/>
        <w:ind w:firstLine="540"/>
        <w:jc w:val="both"/>
      </w:pPr>
      <w:r w:rsidRPr="003D42D8">
        <w:t xml:space="preserve">2.2. Структура и штатная численность контрактной службы </w:t>
      </w:r>
      <w:proofErr w:type="gramStart"/>
      <w:r w:rsidRPr="003D42D8">
        <w:t>определяются руководителем Заказчика и не может</w:t>
      </w:r>
      <w:proofErr w:type="gramEnd"/>
      <w:r w:rsidRPr="003D42D8">
        <w:t xml:space="preserve"> составлять менее двух человек.</w:t>
      </w:r>
    </w:p>
    <w:p w:rsidR="00781AAA" w:rsidRPr="003D42D8" w:rsidRDefault="00781AAA" w:rsidP="00781AAA">
      <w:pPr>
        <w:pStyle w:val="ConsPlusNormal"/>
        <w:ind w:firstLine="540"/>
        <w:jc w:val="both"/>
      </w:pPr>
      <w:r w:rsidRPr="003D42D8">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781AAA" w:rsidRPr="003D42D8" w:rsidRDefault="00781AAA" w:rsidP="00781AAA">
      <w:pPr>
        <w:pStyle w:val="ConsPlusNormal"/>
        <w:ind w:firstLine="540"/>
        <w:jc w:val="both"/>
      </w:pPr>
      <w:r w:rsidRPr="003D42D8">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781AAA" w:rsidRPr="003D42D8" w:rsidRDefault="00781AAA" w:rsidP="00781AAA">
      <w:pPr>
        <w:pStyle w:val="ConsPlusNormal"/>
        <w:ind w:firstLine="540"/>
        <w:jc w:val="both"/>
      </w:pPr>
      <w:r w:rsidRPr="003D42D8">
        <w:t>2.5. Работники контрактной службы должны иметь высшее образование или дополнительное профессиональное образование в сфере закупок.</w:t>
      </w:r>
    </w:p>
    <w:p w:rsidR="00781AAA" w:rsidRPr="003D42D8" w:rsidRDefault="00781AAA" w:rsidP="00781AAA">
      <w:pPr>
        <w:pStyle w:val="ConsPlusNormal"/>
        <w:ind w:firstLine="540"/>
        <w:jc w:val="both"/>
      </w:pPr>
      <w:r w:rsidRPr="003D42D8">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1" w:history="1">
        <w:r w:rsidRPr="003D42D8">
          <w:rPr>
            <w:color w:val="0000FF"/>
          </w:rPr>
          <w:t>главой 6</w:t>
        </w:r>
      </w:hyperlink>
      <w:r w:rsidRPr="003D42D8">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781AAA" w:rsidRPr="003D42D8" w:rsidRDefault="00781AAA" w:rsidP="00781AAA">
      <w:pPr>
        <w:pStyle w:val="ConsPlusNormal"/>
        <w:jc w:val="both"/>
      </w:pPr>
    </w:p>
    <w:p w:rsidR="00781AAA" w:rsidRPr="003D42D8" w:rsidRDefault="00781AAA" w:rsidP="00781AAA">
      <w:pPr>
        <w:pStyle w:val="ConsPlusTitle"/>
        <w:jc w:val="center"/>
        <w:outlineLvl w:val="1"/>
        <w:rPr>
          <w:rFonts w:ascii="Times New Roman" w:hAnsi="Times New Roman" w:cs="Times New Roman"/>
        </w:rPr>
      </w:pPr>
      <w:r w:rsidRPr="003D42D8">
        <w:rPr>
          <w:rFonts w:ascii="Times New Roman" w:hAnsi="Times New Roman" w:cs="Times New Roman"/>
        </w:rPr>
        <w:t>III. Функции и полномочия контрактной службы</w:t>
      </w:r>
    </w:p>
    <w:p w:rsidR="00781AAA" w:rsidRPr="003D42D8" w:rsidRDefault="00781AAA" w:rsidP="00781AAA">
      <w:pPr>
        <w:pStyle w:val="ConsPlusNormal"/>
        <w:jc w:val="both"/>
      </w:pPr>
    </w:p>
    <w:p w:rsidR="00781AAA" w:rsidRPr="003D42D8" w:rsidRDefault="00781AAA" w:rsidP="00781AAA">
      <w:pPr>
        <w:pStyle w:val="ConsPlusNormal"/>
        <w:ind w:firstLine="540"/>
        <w:jc w:val="both"/>
      </w:pPr>
      <w:r w:rsidRPr="003D42D8">
        <w:lastRenderedPageBreak/>
        <w:t>3. Контрактная служба осуществляет следующие функции и полномочия:</w:t>
      </w:r>
    </w:p>
    <w:p w:rsidR="00781AAA" w:rsidRPr="003D42D8" w:rsidRDefault="00781AAA" w:rsidP="00781AAA">
      <w:pPr>
        <w:pStyle w:val="ConsPlusNormal"/>
        <w:ind w:firstLine="540"/>
        <w:jc w:val="both"/>
      </w:pPr>
      <w:r w:rsidRPr="003D42D8">
        <w:t>3.1. При планировании закупок:</w:t>
      </w:r>
    </w:p>
    <w:p w:rsidR="00781AAA" w:rsidRPr="003D42D8" w:rsidRDefault="00781AAA" w:rsidP="00781AAA">
      <w:pPr>
        <w:pStyle w:val="ConsPlusNormal"/>
        <w:ind w:firstLine="540"/>
        <w:jc w:val="both"/>
      </w:pPr>
      <w:r w:rsidRPr="003D42D8">
        <w:t>3.1.1. разрабатывает план-график, осуществляет подготовку изменений в план-график;</w:t>
      </w:r>
    </w:p>
    <w:p w:rsidR="00781AAA" w:rsidRPr="003D42D8" w:rsidRDefault="00781AAA" w:rsidP="00781AAA">
      <w:pPr>
        <w:pStyle w:val="ConsPlusNormal"/>
        <w:ind w:firstLine="540"/>
        <w:jc w:val="both"/>
      </w:pPr>
      <w:r w:rsidRPr="003D42D8">
        <w:t>3.1.2. размещает в единой информационной системе в сфере закупок (далее - единая информационная система) план-график и внесенные в него изменения;</w:t>
      </w:r>
    </w:p>
    <w:p w:rsidR="00781AAA" w:rsidRPr="003D42D8" w:rsidRDefault="00781AAA" w:rsidP="00781AAA">
      <w:pPr>
        <w:pStyle w:val="ConsPlusNormal"/>
        <w:ind w:firstLine="540"/>
        <w:jc w:val="both"/>
      </w:pPr>
      <w:r w:rsidRPr="003D42D8">
        <w:t xml:space="preserve">3.1.3. организует общественное обсуждение закупок в случаях, предусмотренных </w:t>
      </w:r>
      <w:hyperlink r:id="rId12" w:history="1">
        <w:r w:rsidRPr="003D42D8">
          <w:rPr>
            <w:color w:val="0000FF"/>
          </w:rPr>
          <w:t>статьей 20</w:t>
        </w:r>
      </w:hyperlink>
      <w:r w:rsidRPr="003D42D8">
        <w:t xml:space="preserve"> Федерального закона;</w:t>
      </w:r>
    </w:p>
    <w:p w:rsidR="00781AAA" w:rsidRPr="003D42D8" w:rsidRDefault="00781AAA" w:rsidP="00781AAA">
      <w:pPr>
        <w:pStyle w:val="ConsPlusNormal"/>
        <w:ind w:firstLine="540"/>
        <w:jc w:val="both"/>
      </w:pPr>
      <w:proofErr w:type="gramStart"/>
      <w:r w:rsidRPr="003D42D8">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w:t>
      </w:r>
      <w:proofErr w:type="gramEnd"/>
      <w:r w:rsidRPr="003D42D8">
        <w:t xml:space="preserve"> со </w:t>
      </w:r>
      <w:hyperlink r:id="rId13" w:history="1">
        <w:r w:rsidRPr="003D42D8">
          <w:rPr>
            <w:color w:val="0000FF"/>
          </w:rPr>
          <w:t>статьей 19</w:t>
        </w:r>
      </w:hyperlink>
      <w:r w:rsidRPr="003D42D8">
        <w:t xml:space="preserve"> Федерального закона;</w:t>
      </w:r>
    </w:p>
    <w:p w:rsidR="00781AAA" w:rsidRPr="003D42D8" w:rsidRDefault="00781AAA" w:rsidP="00781AAA">
      <w:pPr>
        <w:pStyle w:val="ConsPlusNormal"/>
        <w:ind w:firstLine="540"/>
        <w:jc w:val="both"/>
      </w:pPr>
      <w:r w:rsidRPr="003D42D8">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781AAA" w:rsidRPr="003D42D8" w:rsidRDefault="00781AAA" w:rsidP="00781AAA">
      <w:pPr>
        <w:pStyle w:val="ConsPlusNormal"/>
        <w:ind w:firstLine="540"/>
        <w:jc w:val="both"/>
      </w:pPr>
      <w:r w:rsidRPr="003D42D8">
        <w:t>3.2. При определении поставщиков (подрядчиков, исполнителей):</w:t>
      </w:r>
    </w:p>
    <w:p w:rsidR="00781AAA" w:rsidRPr="003D42D8" w:rsidRDefault="00781AAA" w:rsidP="00781AAA">
      <w:pPr>
        <w:pStyle w:val="ConsPlusNormal"/>
        <w:ind w:firstLine="540"/>
        <w:jc w:val="both"/>
      </w:pPr>
      <w:r w:rsidRPr="003D42D8">
        <w:t xml:space="preserve">3.2.1. </w:t>
      </w:r>
      <w:r w:rsidR="00366A81" w:rsidRPr="00366A81">
        <w:t>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r w:rsidRPr="003D42D8">
        <w:t>;</w:t>
      </w:r>
    </w:p>
    <w:p w:rsidR="00781AAA" w:rsidRPr="003D42D8" w:rsidRDefault="00781AAA" w:rsidP="00781AAA">
      <w:pPr>
        <w:pStyle w:val="ConsPlusNormal"/>
        <w:ind w:firstLine="540"/>
        <w:jc w:val="both"/>
      </w:pPr>
      <w:r w:rsidRPr="003D42D8">
        <w:t xml:space="preserve">3.2.2. </w:t>
      </w:r>
      <w:r w:rsidR="00366A81" w:rsidRPr="00366A81">
        <w:t>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r w:rsidRPr="003D42D8">
        <w:t>:</w:t>
      </w:r>
    </w:p>
    <w:p w:rsidR="00781AAA" w:rsidRPr="003D42D8" w:rsidRDefault="00781AAA" w:rsidP="00781AAA">
      <w:pPr>
        <w:pStyle w:val="ConsPlusNormal"/>
        <w:ind w:firstLine="540"/>
        <w:jc w:val="both"/>
      </w:pPr>
      <w:proofErr w:type="gramStart"/>
      <w:r w:rsidRPr="003D42D8">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781AAA" w:rsidRPr="003D42D8" w:rsidRDefault="00781AAA" w:rsidP="00781AAA">
      <w:pPr>
        <w:pStyle w:val="ConsPlusNormal"/>
        <w:ind w:firstLine="540"/>
        <w:jc w:val="both"/>
      </w:pPr>
      <w:r w:rsidRPr="003D42D8">
        <w:t>3.2.2.2. осуществляет описание объекта закупки;</w:t>
      </w:r>
    </w:p>
    <w:p w:rsidR="00781AAA" w:rsidRPr="003D42D8" w:rsidRDefault="00781AAA" w:rsidP="00781AAA">
      <w:pPr>
        <w:pStyle w:val="ConsPlusNormal"/>
        <w:ind w:firstLine="540"/>
        <w:jc w:val="both"/>
      </w:pPr>
      <w:r w:rsidRPr="003D42D8">
        <w:t xml:space="preserve">3.2.2.3. указывает в извещении об осуществлении закупки информацию, предусмотренную </w:t>
      </w:r>
      <w:hyperlink r:id="rId14" w:history="1">
        <w:r w:rsidRPr="003D42D8">
          <w:rPr>
            <w:color w:val="0000FF"/>
          </w:rPr>
          <w:t>статьей 42</w:t>
        </w:r>
      </w:hyperlink>
      <w:r w:rsidRPr="003D42D8">
        <w:t xml:space="preserve"> Федерального закона, в том числе информацию:</w:t>
      </w:r>
    </w:p>
    <w:p w:rsidR="00781AAA" w:rsidRPr="003D42D8" w:rsidRDefault="00781AAA" w:rsidP="00781AAA">
      <w:pPr>
        <w:pStyle w:val="ConsPlusNormal"/>
        <w:ind w:firstLine="540"/>
        <w:jc w:val="both"/>
      </w:pPr>
      <w:r w:rsidRPr="003D42D8">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5" w:history="1">
        <w:r w:rsidRPr="003D42D8">
          <w:rPr>
            <w:color w:val="0000FF"/>
          </w:rPr>
          <w:t>статьей 14</w:t>
        </w:r>
      </w:hyperlink>
      <w:r w:rsidRPr="003D42D8">
        <w:t xml:space="preserve"> Федерального закона;</w:t>
      </w:r>
    </w:p>
    <w:p w:rsidR="00781AAA" w:rsidRPr="003D42D8" w:rsidRDefault="00366A81" w:rsidP="00781AAA">
      <w:pPr>
        <w:pStyle w:val="ConsPlusNormal"/>
        <w:ind w:firstLine="540"/>
        <w:jc w:val="both"/>
      </w:pPr>
      <w:r w:rsidRPr="00366A81">
        <w:t>о преимуществе в отношении участников закупок, установленном в соответствии со статьей 30 Федерального закона (при необходимости)</w:t>
      </w:r>
      <w:r w:rsidR="00781AAA" w:rsidRPr="003D42D8">
        <w:t>;</w:t>
      </w:r>
    </w:p>
    <w:p w:rsidR="00781AAA" w:rsidRPr="003D42D8" w:rsidRDefault="00781AAA" w:rsidP="00781AAA">
      <w:pPr>
        <w:pStyle w:val="ConsPlusNormal"/>
        <w:ind w:firstLine="540"/>
        <w:jc w:val="both"/>
      </w:pPr>
      <w:r w:rsidRPr="003D42D8">
        <w:t xml:space="preserve">о преимуществах, предоставляемых в соответствии со </w:t>
      </w:r>
      <w:hyperlink r:id="rId16" w:history="1">
        <w:r w:rsidRPr="003D42D8">
          <w:rPr>
            <w:color w:val="0000FF"/>
          </w:rPr>
          <w:t>статьями 28</w:t>
        </w:r>
      </w:hyperlink>
      <w:r w:rsidRPr="003D42D8">
        <w:t xml:space="preserve">, </w:t>
      </w:r>
      <w:hyperlink r:id="rId17" w:history="1">
        <w:r w:rsidRPr="003D42D8">
          <w:rPr>
            <w:color w:val="0000FF"/>
          </w:rPr>
          <w:t>29</w:t>
        </w:r>
      </w:hyperlink>
      <w:r w:rsidRPr="003D42D8">
        <w:t xml:space="preserve"> Федерального закона;</w:t>
      </w:r>
    </w:p>
    <w:p w:rsidR="00781AAA" w:rsidRPr="003D42D8" w:rsidRDefault="00781AAA" w:rsidP="00781AAA">
      <w:pPr>
        <w:pStyle w:val="ConsPlusNormal"/>
        <w:ind w:firstLine="540"/>
        <w:jc w:val="both"/>
      </w:pPr>
      <w:r w:rsidRPr="003D42D8">
        <w:t xml:space="preserve">3.2.3. </w:t>
      </w:r>
      <w:r w:rsidR="00366A81" w:rsidRPr="00366A81">
        <w:t>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r w:rsidRPr="003D42D8">
        <w:t>;</w:t>
      </w:r>
    </w:p>
    <w:p w:rsidR="00781AAA" w:rsidRPr="003D42D8" w:rsidRDefault="00781AAA" w:rsidP="00781AAA">
      <w:pPr>
        <w:pStyle w:val="ConsPlusNormal"/>
        <w:ind w:firstLine="540"/>
        <w:jc w:val="both"/>
      </w:pPr>
      <w:r w:rsidRPr="003D42D8">
        <w:t xml:space="preserve">3.2.4. </w:t>
      </w:r>
      <w:r w:rsidR="00366A81" w:rsidRPr="00366A81">
        <w:t xml:space="preserve">осуществляет подготовку и размещение в единой информационной системе </w:t>
      </w:r>
      <w:r w:rsidR="00366A81" w:rsidRPr="00366A81">
        <w:lastRenderedPageBreak/>
        <w:t>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r w:rsidRPr="003D42D8">
        <w:t>;</w:t>
      </w:r>
    </w:p>
    <w:p w:rsidR="00781AAA" w:rsidRPr="003D42D8" w:rsidRDefault="00781AAA" w:rsidP="00781AAA">
      <w:pPr>
        <w:pStyle w:val="ConsPlusNormal"/>
        <w:ind w:firstLine="540"/>
        <w:jc w:val="both"/>
      </w:pPr>
      <w:r w:rsidRPr="003D42D8">
        <w:t>3.2.5. осуществляет оформление и размещение в единой информационной системе протоколов определения поставщика (подрядчика, исполнителя);</w:t>
      </w:r>
    </w:p>
    <w:p w:rsidR="00781AAA" w:rsidRPr="003D42D8" w:rsidRDefault="00781AAA" w:rsidP="00781AAA">
      <w:pPr>
        <w:pStyle w:val="ConsPlusNormal"/>
        <w:ind w:firstLine="540"/>
        <w:jc w:val="both"/>
      </w:pPr>
      <w:r w:rsidRPr="003D42D8">
        <w:t>3.2.6. осуществляет организационно-техническое обеспечение деятельности комиссии по осуществлению закупок;</w:t>
      </w:r>
    </w:p>
    <w:p w:rsidR="00781AAA" w:rsidRPr="003D42D8" w:rsidRDefault="00781AAA" w:rsidP="00781AAA">
      <w:pPr>
        <w:pStyle w:val="ConsPlusNormal"/>
        <w:ind w:firstLine="540"/>
        <w:jc w:val="both"/>
      </w:pPr>
      <w:r w:rsidRPr="003D42D8">
        <w:t xml:space="preserve">3.2.7. осуществляет привлечение экспертов, экспертных организаций в случаях, установленных </w:t>
      </w:r>
      <w:hyperlink r:id="rId18" w:history="1">
        <w:r w:rsidRPr="003D42D8">
          <w:rPr>
            <w:color w:val="0000FF"/>
          </w:rPr>
          <w:t>статьей 41</w:t>
        </w:r>
      </w:hyperlink>
      <w:r w:rsidRPr="003D42D8">
        <w:t xml:space="preserve"> Федерального закона.</w:t>
      </w:r>
    </w:p>
    <w:p w:rsidR="00781AAA" w:rsidRPr="003D42D8" w:rsidRDefault="00781AAA" w:rsidP="00781AAA">
      <w:pPr>
        <w:pStyle w:val="ConsPlusNormal"/>
        <w:ind w:firstLine="540"/>
        <w:jc w:val="both"/>
      </w:pPr>
      <w:r w:rsidRPr="003D42D8">
        <w:t>3.3. При заключении контрактов:</w:t>
      </w:r>
    </w:p>
    <w:p w:rsidR="00781AAA" w:rsidRPr="003D42D8" w:rsidRDefault="00781AAA" w:rsidP="00781AAA">
      <w:pPr>
        <w:pStyle w:val="ConsPlusNormal"/>
        <w:ind w:firstLine="540"/>
        <w:jc w:val="both"/>
      </w:pPr>
      <w:r w:rsidRPr="003D42D8">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781AAA" w:rsidRPr="003D42D8" w:rsidRDefault="00781AAA" w:rsidP="00781AAA">
      <w:pPr>
        <w:pStyle w:val="ConsPlusNormal"/>
        <w:ind w:firstLine="540"/>
        <w:jc w:val="both"/>
      </w:pPr>
      <w:r w:rsidRPr="003D42D8">
        <w:t>3.3.2. осуществляет рассмотрение протокола разногласий при наличии разногласий по проекту контракта;</w:t>
      </w:r>
    </w:p>
    <w:p w:rsidR="00781AAA" w:rsidRPr="003D42D8" w:rsidRDefault="00781AAA" w:rsidP="00781AAA">
      <w:pPr>
        <w:pStyle w:val="ConsPlusNormal"/>
        <w:ind w:firstLine="540"/>
        <w:jc w:val="both"/>
      </w:pPr>
      <w:r w:rsidRPr="003D42D8">
        <w:t xml:space="preserve">3.3.3. осуществляет рассмотрение </w:t>
      </w:r>
      <w:r w:rsidR="00366A81">
        <w:t xml:space="preserve">независимой </w:t>
      </w:r>
      <w:r w:rsidRPr="003D42D8">
        <w:t>гарантии, представленной в качестве обеспечения исполнения контракта;</w:t>
      </w:r>
    </w:p>
    <w:p w:rsidR="00781AAA" w:rsidRPr="003D42D8" w:rsidRDefault="00781AAA" w:rsidP="00781AAA">
      <w:pPr>
        <w:pStyle w:val="ConsPlusNormal"/>
        <w:ind w:firstLine="540"/>
        <w:jc w:val="both"/>
      </w:pPr>
      <w:r w:rsidRPr="003D42D8">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781AAA" w:rsidRPr="003D42D8" w:rsidRDefault="00781AAA" w:rsidP="00781AAA">
      <w:pPr>
        <w:pStyle w:val="ConsPlusNormal"/>
        <w:ind w:firstLine="540"/>
        <w:jc w:val="both"/>
      </w:pPr>
      <w:r w:rsidRPr="003D42D8">
        <w:t xml:space="preserve">3.3.5. осуществляет подготовку и направление в контрольный орган в сфере закупок предусмотренного </w:t>
      </w:r>
      <w:hyperlink r:id="rId19" w:history="1">
        <w:r w:rsidRPr="003D42D8">
          <w:rPr>
            <w:color w:val="0000FF"/>
          </w:rPr>
          <w:t>частью 6 статьи 93</w:t>
        </w:r>
      </w:hyperlink>
      <w:r w:rsidRPr="003D42D8">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781AAA" w:rsidRPr="003D42D8" w:rsidRDefault="00781AAA" w:rsidP="00781AAA">
      <w:pPr>
        <w:pStyle w:val="ConsPlusNormal"/>
        <w:ind w:firstLine="540"/>
        <w:jc w:val="both"/>
      </w:pPr>
      <w:r w:rsidRPr="003D42D8">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0" w:history="1">
        <w:r w:rsidRPr="003D42D8">
          <w:rPr>
            <w:color w:val="0000FF"/>
          </w:rPr>
          <w:t>частью 2 статьи 93</w:t>
        </w:r>
      </w:hyperlink>
      <w:r w:rsidRPr="003D42D8">
        <w:t xml:space="preserve"> Федерального закона;</w:t>
      </w:r>
    </w:p>
    <w:p w:rsidR="00781AAA" w:rsidRPr="003D42D8" w:rsidRDefault="00781AAA" w:rsidP="00781AAA">
      <w:pPr>
        <w:pStyle w:val="ConsPlusNormal"/>
        <w:ind w:firstLine="540"/>
        <w:jc w:val="both"/>
      </w:pPr>
      <w:r w:rsidRPr="003D42D8">
        <w:t xml:space="preserve">3.3.7. </w:t>
      </w:r>
      <w:r w:rsidR="00366A81" w:rsidRPr="00366A81">
        <w:t>обеспечивает хранение информации и документов в соответствии с частью 15 статьи 4 Федерального закона</w:t>
      </w:r>
      <w:r w:rsidRPr="003D42D8">
        <w:t>;</w:t>
      </w:r>
    </w:p>
    <w:p w:rsidR="00781AAA" w:rsidRPr="003D42D8" w:rsidRDefault="00781AAA" w:rsidP="00781AAA">
      <w:pPr>
        <w:pStyle w:val="ConsPlusNormal"/>
        <w:ind w:firstLine="540"/>
        <w:jc w:val="both"/>
      </w:pPr>
      <w:r w:rsidRPr="003D42D8">
        <w:t xml:space="preserve">3.3.8. обеспечивает заключение контракта с участником закупки, в том </w:t>
      </w:r>
      <w:proofErr w:type="gramStart"/>
      <w:r w:rsidRPr="003D42D8">
        <w:t>числе</w:t>
      </w:r>
      <w:proofErr w:type="gramEnd"/>
      <w:r w:rsidRPr="003D42D8">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781AAA" w:rsidRPr="003D42D8" w:rsidRDefault="00781AAA" w:rsidP="00781AAA">
      <w:pPr>
        <w:pStyle w:val="ConsPlusNormal"/>
        <w:ind w:firstLine="540"/>
        <w:jc w:val="both"/>
      </w:pPr>
      <w:r w:rsidRPr="003D42D8">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81AAA" w:rsidRPr="003D42D8" w:rsidRDefault="00781AAA" w:rsidP="00781AAA">
      <w:pPr>
        <w:pStyle w:val="ConsPlusNormal"/>
        <w:ind w:firstLine="540"/>
        <w:jc w:val="both"/>
      </w:pPr>
      <w:r w:rsidRPr="003D42D8">
        <w:t>3.4. При исполнении, изменении, расторжении контракта:</w:t>
      </w:r>
    </w:p>
    <w:p w:rsidR="00781AAA" w:rsidRPr="003D42D8" w:rsidRDefault="00781AAA" w:rsidP="00781AAA">
      <w:pPr>
        <w:pStyle w:val="ConsPlusNormal"/>
        <w:ind w:firstLine="540"/>
        <w:jc w:val="both"/>
      </w:pPr>
      <w:r w:rsidRPr="003D42D8">
        <w:t xml:space="preserve">3.4.1. осуществляет рассмотрение </w:t>
      </w:r>
      <w:r w:rsidR="00366A81" w:rsidRPr="00366A81">
        <w:t>независимой</w:t>
      </w:r>
      <w:r w:rsidRPr="003D42D8">
        <w:t xml:space="preserve"> гарантии, представленной в качестве обеспечения гарантийного обязательства;</w:t>
      </w:r>
    </w:p>
    <w:p w:rsidR="00781AAA" w:rsidRPr="003D42D8" w:rsidRDefault="00781AAA" w:rsidP="00781AAA">
      <w:pPr>
        <w:pStyle w:val="ConsPlusNormal"/>
        <w:ind w:firstLine="540"/>
        <w:jc w:val="both"/>
      </w:pPr>
      <w:r w:rsidRPr="003D42D8">
        <w:t>3.4.2. обеспечивает исполнение условий контракта в части выплаты аванса (если контрактом предусмотрена выплата аванса);</w:t>
      </w:r>
    </w:p>
    <w:p w:rsidR="00781AAA" w:rsidRPr="003D42D8" w:rsidRDefault="00781AAA" w:rsidP="00781AAA">
      <w:pPr>
        <w:pStyle w:val="ConsPlusNormal"/>
        <w:ind w:firstLine="540"/>
        <w:jc w:val="both"/>
      </w:pPr>
      <w:r w:rsidRPr="003D42D8">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781AAA" w:rsidRPr="003D42D8" w:rsidRDefault="00781AAA" w:rsidP="00781AAA">
      <w:pPr>
        <w:pStyle w:val="ConsPlusNormal"/>
        <w:ind w:firstLine="540"/>
        <w:jc w:val="both"/>
      </w:pPr>
      <w:r w:rsidRPr="003D42D8">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781AAA" w:rsidRPr="003D42D8" w:rsidRDefault="00781AAA" w:rsidP="00781AAA">
      <w:pPr>
        <w:pStyle w:val="ConsPlusNormal"/>
        <w:ind w:firstLine="540"/>
        <w:jc w:val="both"/>
      </w:pPr>
      <w:r w:rsidRPr="003D42D8">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781AAA" w:rsidRPr="003D42D8" w:rsidRDefault="00781AAA" w:rsidP="00781AAA">
      <w:pPr>
        <w:pStyle w:val="ConsPlusNormal"/>
        <w:ind w:firstLine="540"/>
        <w:jc w:val="both"/>
      </w:pPr>
      <w:r w:rsidRPr="003D42D8">
        <w:t xml:space="preserve">3.4.3.3. осуществляет оформление документа о приемке поставленного товара, выполненной работы или оказанной услуги, результатов отдельного этапа исполнения </w:t>
      </w:r>
      <w:r w:rsidRPr="003D42D8">
        <w:lastRenderedPageBreak/>
        <w:t>контракта;</w:t>
      </w:r>
    </w:p>
    <w:p w:rsidR="00781AAA" w:rsidRPr="003D42D8" w:rsidRDefault="00781AAA" w:rsidP="00781AAA">
      <w:pPr>
        <w:pStyle w:val="ConsPlusNormal"/>
        <w:ind w:firstLine="540"/>
        <w:jc w:val="both"/>
      </w:pPr>
      <w:r w:rsidRPr="003D42D8">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781AAA" w:rsidRPr="003D42D8" w:rsidRDefault="00781AAA" w:rsidP="00781AAA">
      <w:pPr>
        <w:pStyle w:val="ConsPlusNormal"/>
        <w:ind w:firstLine="540"/>
        <w:jc w:val="both"/>
      </w:pPr>
      <w:r w:rsidRPr="003D42D8">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781AAA" w:rsidRPr="003D42D8" w:rsidRDefault="00781AAA" w:rsidP="00781AAA">
      <w:pPr>
        <w:pStyle w:val="ConsPlusNormal"/>
        <w:ind w:firstLine="540"/>
        <w:jc w:val="both"/>
      </w:pPr>
      <w:proofErr w:type="gramStart"/>
      <w:r w:rsidRPr="003D42D8">
        <w:t xml:space="preserve">3.4.6. взаимодействует с поставщиком (подрядчиком, исполнителем) при изменении, расторжении контракта в соответствии со </w:t>
      </w:r>
      <w:hyperlink r:id="rId21" w:history="1">
        <w:r w:rsidRPr="003D42D8">
          <w:rPr>
            <w:color w:val="0000FF"/>
          </w:rPr>
          <w:t>статьей 95</w:t>
        </w:r>
      </w:hyperlink>
      <w:r w:rsidRPr="003D42D8">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3D42D8">
        <w:t xml:space="preserve"> ненадлежащего исполнения поставщиком (подрядчиком, исполнителем) обязательств, предусмотренных контрактом, </w:t>
      </w:r>
      <w:proofErr w:type="gramStart"/>
      <w:r w:rsidRPr="003D42D8">
        <w:t>совершении</w:t>
      </w:r>
      <w:proofErr w:type="gramEnd"/>
      <w:r w:rsidRPr="003D42D8">
        <w:t xml:space="preserve"> иных действий в случае нарушения поставщиком (подрядчиком, исполнителем) или заказчиком условий контракта;</w:t>
      </w:r>
    </w:p>
    <w:p w:rsidR="00781AAA" w:rsidRPr="003D42D8" w:rsidRDefault="00781AAA" w:rsidP="00781AAA">
      <w:pPr>
        <w:pStyle w:val="ConsPlusNormal"/>
        <w:ind w:firstLine="540"/>
        <w:jc w:val="both"/>
      </w:pPr>
      <w:proofErr w:type="gramStart"/>
      <w:r w:rsidRPr="003D42D8">
        <w:t xml:space="preserve">3.4.7. направляет в порядке, предусмотренном </w:t>
      </w:r>
      <w:hyperlink r:id="rId22" w:history="1">
        <w:r w:rsidRPr="003D42D8">
          <w:rPr>
            <w:color w:val="0000FF"/>
          </w:rPr>
          <w:t>статьей 104</w:t>
        </w:r>
      </w:hyperlink>
      <w:r w:rsidRPr="003D42D8">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781AAA" w:rsidRPr="003D42D8" w:rsidRDefault="00781AAA" w:rsidP="00781AAA">
      <w:pPr>
        <w:pStyle w:val="ConsPlusNormal"/>
        <w:ind w:firstLine="540"/>
        <w:jc w:val="both"/>
      </w:pPr>
      <w:proofErr w:type="gramStart"/>
      <w:r w:rsidRPr="003D42D8">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3" w:history="1">
        <w:r w:rsidRPr="003D42D8">
          <w:rPr>
            <w:color w:val="0000FF"/>
          </w:rPr>
          <w:t>частью 27 статьи 34</w:t>
        </w:r>
      </w:hyperlink>
      <w:r w:rsidRPr="003D42D8">
        <w:t xml:space="preserve"> Федерального закона;</w:t>
      </w:r>
      <w:proofErr w:type="gramEnd"/>
    </w:p>
    <w:p w:rsidR="00781AAA" w:rsidRPr="003D42D8" w:rsidRDefault="00781AAA" w:rsidP="00781AAA">
      <w:pPr>
        <w:pStyle w:val="ConsPlusNormal"/>
        <w:ind w:firstLine="540"/>
        <w:jc w:val="both"/>
      </w:pPr>
      <w:r w:rsidRPr="003D42D8">
        <w:t xml:space="preserve">3.4.9. обеспечивает одностороннее расторжение контракта в порядке, предусмотренном </w:t>
      </w:r>
      <w:hyperlink r:id="rId24" w:history="1">
        <w:r w:rsidRPr="003D42D8">
          <w:rPr>
            <w:color w:val="0000FF"/>
          </w:rPr>
          <w:t>статьей 95</w:t>
        </w:r>
      </w:hyperlink>
      <w:r w:rsidRPr="003D42D8">
        <w:t xml:space="preserve"> Федерального закона.</w:t>
      </w:r>
    </w:p>
    <w:p w:rsidR="00781AAA" w:rsidRPr="003D42D8" w:rsidRDefault="00781AAA" w:rsidP="00781AAA">
      <w:pPr>
        <w:pStyle w:val="ConsPlusNormal"/>
        <w:ind w:firstLine="540"/>
        <w:jc w:val="both"/>
      </w:pPr>
      <w:r w:rsidRPr="003D42D8">
        <w:t xml:space="preserve">3.5. осуществляет иные функции и полномочия, предусмотренные Федеральным </w:t>
      </w:r>
      <w:hyperlink r:id="rId25" w:history="1">
        <w:r w:rsidRPr="003D42D8">
          <w:rPr>
            <w:color w:val="0000FF"/>
          </w:rPr>
          <w:t>законом</w:t>
        </w:r>
      </w:hyperlink>
      <w:r w:rsidRPr="003D42D8">
        <w:t>, в том числе:</w:t>
      </w:r>
    </w:p>
    <w:p w:rsidR="00781AAA" w:rsidRPr="003D42D8" w:rsidRDefault="00781AAA" w:rsidP="00781AAA">
      <w:pPr>
        <w:pStyle w:val="ConsPlusNormal"/>
        <w:ind w:firstLine="540"/>
        <w:jc w:val="both"/>
      </w:pPr>
      <w:r w:rsidRPr="003D42D8">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781AAA" w:rsidRPr="003D42D8" w:rsidRDefault="00781AAA" w:rsidP="00781AAA">
      <w:pPr>
        <w:pStyle w:val="ConsPlusNormal"/>
        <w:ind w:firstLine="540"/>
        <w:jc w:val="both"/>
      </w:pPr>
      <w:r w:rsidRPr="003D42D8">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781AAA" w:rsidRPr="003D42D8" w:rsidRDefault="00781AAA" w:rsidP="00781AAA">
      <w:pPr>
        <w:pStyle w:val="ConsPlusNormal"/>
        <w:ind w:firstLine="540"/>
        <w:jc w:val="both"/>
      </w:pPr>
      <w:r w:rsidRPr="003D42D8">
        <w:t xml:space="preserve">3.5.3. </w:t>
      </w:r>
      <w:r w:rsidR="00366A81" w:rsidRPr="00366A81">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00366A81" w:rsidRPr="00366A81">
        <w:t>.Р</w:t>
      </w:r>
      <w:proofErr w:type="gramEnd"/>
      <w:r w:rsidR="00366A81" w:rsidRPr="00366A81">
        <w:t>Ф", фондов содействия кредитованию (</w:t>
      </w:r>
      <w:proofErr w:type="gramStart"/>
      <w:r w:rsidR="00366A81" w:rsidRPr="00366A81">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w:t>
      </w:r>
      <w:r w:rsidR="00366A81" w:rsidRPr="00366A81">
        <w:lastRenderedPageBreak/>
        <w:t>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w:t>
      </w:r>
      <w:proofErr w:type="gramEnd"/>
      <w:r w:rsidR="00366A81" w:rsidRPr="00366A81">
        <w:t xml:space="preserve"> в рамках </w:t>
      </w:r>
      <w:proofErr w:type="spellStart"/>
      <w:r w:rsidR="00366A81" w:rsidRPr="00366A81">
        <w:t>претензионно</w:t>
      </w:r>
      <w:proofErr w:type="spellEnd"/>
      <w:r w:rsidR="00366A81" w:rsidRPr="00366A81">
        <w:t>-исковой работы</w:t>
      </w:r>
      <w:r w:rsidRPr="003D42D8">
        <w:t>;</w:t>
      </w:r>
    </w:p>
    <w:p w:rsidR="00781AAA" w:rsidRPr="003D42D8" w:rsidRDefault="00781AAA" w:rsidP="00781AAA">
      <w:pPr>
        <w:pStyle w:val="ConsPlusNormal"/>
        <w:ind w:firstLine="540"/>
        <w:jc w:val="both"/>
      </w:pPr>
      <w:r w:rsidRPr="003D42D8">
        <w:t xml:space="preserve">3.5.4. при централизации закупок в соответствии со </w:t>
      </w:r>
      <w:hyperlink r:id="rId26" w:history="1">
        <w:r w:rsidRPr="003D42D8">
          <w:rPr>
            <w:color w:val="0000FF"/>
          </w:rPr>
          <w:t>статьей 26</w:t>
        </w:r>
      </w:hyperlink>
      <w:r w:rsidRPr="003D42D8">
        <w:t xml:space="preserve"> Федерального закона осуществляет предусмотренные Федеральным </w:t>
      </w:r>
      <w:hyperlink r:id="rId27" w:history="1">
        <w:r w:rsidRPr="003D42D8">
          <w:rPr>
            <w:color w:val="0000FF"/>
          </w:rPr>
          <w:t>законом</w:t>
        </w:r>
      </w:hyperlink>
      <w:r w:rsidRPr="003D42D8">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BF3956" w:rsidRPr="0090168C" w:rsidRDefault="00BF3956" w:rsidP="00BF3956">
      <w:pPr>
        <w:pStyle w:val="ConsPlusNormal"/>
        <w:jc w:val="both"/>
      </w:pPr>
    </w:p>
    <w:sectPr w:rsidR="00BF3956" w:rsidRPr="00901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6DF"/>
    <w:multiLevelType w:val="hybridMultilevel"/>
    <w:tmpl w:val="8540643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713C64AB"/>
    <w:multiLevelType w:val="hybridMultilevel"/>
    <w:tmpl w:val="382EB558"/>
    <w:lvl w:ilvl="0" w:tplc="A9FCDD3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9E"/>
    <w:rsid w:val="00363DC7"/>
    <w:rsid w:val="00366A81"/>
    <w:rsid w:val="00426A9E"/>
    <w:rsid w:val="00475DE4"/>
    <w:rsid w:val="00752A06"/>
    <w:rsid w:val="00781AAA"/>
    <w:rsid w:val="0090168C"/>
    <w:rsid w:val="009E04BF"/>
    <w:rsid w:val="00BF3956"/>
    <w:rsid w:val="00D137EC"/>
    <w:rsid w:val="00DD42D3"/>
    <w:rsid w:val="00E14EC5"/>
    <w:rsid w:val="00EE0DC9"/>
    <w:rsid w:val="00EE5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F395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D1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7EC"/>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95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395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BF395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Balloon Text"/>
    <w:basedOn w:val="a"/>
    <w:link w:val="a4"/>
    <w:uiPriority w:val="99"/>
    <w:semiHidden/>
    <w:unhideWhenUsed/>
    <w:rsid w:val="00D1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7EC"/>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6254">
      <w:bodyDiv w:val="1"/>
      <w:marLeft w:val="0"/>
      <w:marRight w:val="0"/>
      <w:marTop w:val="0"/>
      <w:marBottom w:val="0"/>
      <w:divBdr>
        <w:top w:val="none" w:sz="0" w:space="0" w:color="auto"/>
        <w:left w:val="none" w:sz="0" w:space="0" w:color="auto"/>
        <w:bottom w:val="none" w:sz="0" w:space="0" w:color="auto"/>
        <w:right w:val="none" w:sz="0" w:space="0" w:color="auto"/>
      </w:divBdr>
    </w:div>
    <w:div w:id="984046378">
      <w:bodyDiv w:val="1"/>
      <w:marLeft w:val="0"/>
      <w:marRight w:val="0"/>
      <w:marTop w:val="0"/>
      <w:marBottom w:val="0"/>
      <w:divBdr>
        <w:top w:val="none" w:sz="0" w:space="0" w:color="auto"/>
        <w:left w:val="none" w:sz="0" w:space="0" w:color="auto"/>
        <w:bottom w:val="none" w:sz="0" w:space="0" w:color="auto"/>
        <w:right w:val="none" w:sz="0" w:space="0" w:color="auto"/>
      </w:divBdr>
    </w:div>
    <w:div w:id="1385830627">
      <w:bodyDiv w:val="1"/>
      <w:marLeft w:val="0"/>
      <w:marRight w:val="0"/>
      <w:marTop w:val="0"/>
      <w:marBottom w:val="0"/>
      <w:divBdr>
        <w:top w:val="none" w:sz="0" w:space="0" w:color="auto"/>
        <w:left w:val="none" w:sz="0" w:space="0" w:color="auto"/>
        <w:bottom w:val="none" w:sz="0" w:space="0" w:color="auto"/>
        <w:right w:val="none" w:sz="0" w:space="0" w:color="auto"/>
      </w:divBdr>
    </w:div>
    <w:div w:id="1581211117">
      <w:bodyDiv w:val="1"/>
      <w:marLeft w:val="0"/>
      <w:marRight w:val="0"/>
      <w:marTop w:val="0"/>
      <w:marBottom w:val="0"/>
      <w:divBdr>
        <w:top w:val="none" w:sz="0" w:space="0" w:color="auto"/>
        <w:left w:val="none" w:sz="0" w:space="0" w:color="auto"/>
        <w:bottom w:val="none" w:sz="0" w:space="0" w:color="auto"/>
        <w:right w:val="none" w:sz="0" w:space="0" w:color="auto"/>
      </w:divBdr>
    </w:div>
    <w:div w:id="1694990156">
      <w:bodyDiv w:val="1"/>
      <w:marLeft w:val="0"/>
      <w:marRight w:val="0"/>
      <w:marTop w:val="0"/>
      <w:marBottom w:val="0"/>
      <w:divBdr>
        <w:top w:val="none" w:sz="0" w:space="0" w:color="auto"/>
        <w:left w:val="none" w:sz="0" w:space="0" w:color="auto"/>
        <w:bottom w:val="none" w:sz="0" w:space="0" w:color="auto"/>
        <w:right w:val="none" w:sz="0" w:space="0" w:color="auto"/>
      </w:divBdr>
    </w:div>
    <w:div w:id="1712880241">
      <w:bodyDiv w:val="1"/>
      <w:marLeft w:val="0"/>
      <w:marRight w:val="0"/>
      <w:marTop w:val="0"/>
      <w:marBottom w:val="0"/>
      <w:divBdr>
        <w:top w:val="none" w:sz="0" w:space="0" w:color="auto"/>
        <w:left w:val="none" w:sz="0" w:space="0" w:color="auto"/>
        <w:bottom w:val="none" w:sz="0" w:space="0" w:color="auto"/>
        <w:right w:val="none" w:sz="0" w:space="0" w:color="auto"/>
      </w:divBdr>
    </w:div>
    <w:div w:id="1807773420">
      <w:bodyDiv w:val="1"/>
      <w:marLeft w:val="0"/>
      <w:marRight w:val="0"/>
      <w:marTop w:val="0"/>
      <w:marBottom w:val="0"/>
      <w:divBdr>
        <w:top w:val="none" w:sz="0" w:space="0" w:color="auto"/>
        <w:left w:val="none" w:sz="0" w:space="0" w:color="auto"/>
        <w:bottom w:val="none" w:sz="0" w:space="0" w:color="auto"/>
        <w:right w:val="none" w:sz="0" w:space="0" w:color="auto"/>
      </w:divBdr>
    </w:div>
    <w:div w:id="1811092146">
      <w:bodyDiv w:val="1"/>
      <w:marLeft w:val="0"/>
      <w:marRight w:val="0"/>
      <w:marTop w:val="0"/>
      <w:marBottom w:val="0"/>
      <w:divBdr>
        <w:top w:val="none" w:sz="0" w:space="0" w:color="auto"/>
        <w:left w:val="none" w:sz="0" w:space="0" w:color="auto"/>
        <w:bottom w:val="none" w:sz="0" w:space="0" w:color="auto"/>
        <w:right w:val="none" w:sz="0" w:space="0" w:color="auto"/>
      </w:divBdr>
    </w:div>
    <w:div w:id="19874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9509&amp;date=24.11.2021&amp;dst=100456&amp;field=134" TargetMode="External"/><Relationship Id="rId13" Type="http://schemas.openxmlformats.org/officeDocument/2006/relationships/hyperlink" Target="https://login.consultant.ru/link/?req=doc&amp;base=LAW&amp;n=389509&amp;date=24.11.2021&amp;dst=100173&amp;field=134" TargetMode="External"/><Relationship Id="rId18" Type="http://schemas.openxmlformats.org/officeDocument/2006/relationships/hyperlink" Target="https://login.consultant.ru/link/?req=doc&amp;base=LAW&amp;n=389509&amp;date=24.11.2021&amp;dst=100483&amp;field=134" TargetMode="External"/><Relationship Id="rId26" Type="http://schemas.openxmlformats.org/officeDocument/2006/relationships/hyperlink" Target="https://login.consultant.ru/link/?req=doc&amp;base=LAW&amp;n=389509&amp;date=24.11.2021&amp;dst=100290&amp;field=134"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89509&amp;date=24.11.2021&amp;dst=101309&amp;field=134" TargetMode="External"/><Relationship Id="rId7" Type="http://schemas.openxmlformats.org/officeDocument/2006/relationships/oleObject" Target="embeddings/oleObject1.bin"/><Relationship Id="rId12" Type="http://schemas.openxmlformats.org/officeDocument/2006/relationships/hyperlink" Target="https://login.consultant.ru/link/?req=doc&amp;base=LAW&amp;n=389509&amp;date=24.11.2021&amp;dst=100184&amp;field=134" TargetMode="External"/><Relationship Id="rId17" Type="http://schemas.openxmlformats.org/officeDocument/2006/relationships/hyperlink" Target="https://login.consultant.ru/link/?req=doc&amp;base=LAW&amp;n=389509&amp;date=24.11.2021&amp;dst=100322&amp;field=134" TargetMode="External"/><Relationship Id="rId25" Type="http://schemas.openxmlformats.org/officeDocument/2006/relationships/hyperlink" Target="https://login.consultant.ru/link/?req=doc&amp;base=LAW&amp;n=389509&amp;date=24.11.2021" TargetMode="External"/><Relationship Id="rId2" Type="http://schemas.openxmlformats.org/officeDocument/2006/relationships/styles" Target="styles.xml"/><Relationship Id="rId16" Type="http://schemas.openxmlformats.org/officeDocument/2006/relationships/hyperlink" Target="https://login.consultant.ru/link/?req=doc&amp;base=LAW&amp;n=389509&amp;date=24.11.2021&amp;dst=100319&amp;field=134" TargetMode="External"/><Relationship Id="rId20" Type="http://schemas.openxmlformats.org/officeDocument/2006/relationships/hyperlink" Target="https://login.consultant.ru/link/?req=doc&amp;base=LAW&amp;n=389509&amp;date=24.11.2021&amp;dst=1348&amp;field=13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login.consultant.ru/link/?req=doc&amp;base=LAW&amp;n=389509&amp;date=24.11.2021&amp;dst=1022&amp;field=134" TargetMode="External"/><Relationship Id="rId24" Type="http://schemas.openxmlformats.org/officeDocument/2006/relationships/hyperlink" Target="https://login.consultant.ru/link/?req=doc&amp;base=LAW&amp;n=389509&amp;date=24.11.2021&amp;dst=101309&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9509&amp;date=24.11.2021&amp;dst=100116&amp;field=134" TargetMode="External"/><Relationship Id="rId23" Type="http://schemas.openxmlformats.org/officeDocument/2006/relationships/hyperlink" Target="https://login.consultant.ru/link/?req=doc&amp;base=LAW&amp;n=389509&amp;date=24.11.2021&amp;dst=1210&amp;field=134" TargetMode="External"/><Relationship Id="rId28" Type="http://schemas.openxmlformats.org/officeDocument/2006/relationships/fontTable" Target="fontTable.xml"/><Relationship Id="rId10" Type="http://schemas.openxmlformats.org/officeDocument/2006/relationships/hyperlink" Target="https://login.consultant.ru/link/?req=doc&amp;base=LAW&amp;n=389509&amp;date=24.11.2021" TargetMode="External"/><Relationship Id="rId19" Type="http://schemas.openxmlformats.org/officeDocument/2006/relationships/hyperlink" Target="https://login.consultant.ru/link/?req=doc&amp;base=LAW&amp;n=389509&amp;date=24.11.2021&amp;dst=1690&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2875&amp;date=24.11.2021" TargetMode="External"/><Relationship Id="rId14" Type="http://schemas.openxmlformats.org/officeDocument/2006/relationships/hyperlink" Target="https://login.consultant.ru/link/?req=doc&amp;base=LAW&amp;n=389509&amp;date=24.11.2021&amp;dst=100498&amp;field=134" TargetMode="External"/><Relationship Id="rId22" Type="http://schemas.openxmlformats.org/officeDocument/2006/relationships/hyperlink" Target="https://login.consultant.ru/link/?req=doc&amp;base=LAW&amp;n=389509&amp;date=24.11.2021&amp;dst=101497&amp;field=134" TargetMode="External"/><Relationship Id="rId27" Type="http://schemas.openxmlformats.org/officeDocument/2006/relationships/hyperlink" Target="https://login.consultant.ru/link/?req=doc&amp;base=LAW&amp;n=389509&amp;date=24.11.20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ik\OneDrive\&#1056;&#1072;&#1073;&#1086;&#1095;&#1080;&#1081;%20&#1089;&#1090;&#1086;&#1083;\&#1055;&#1086;&#1089;&#1090;&#1072;&#1085;&#1086;&#1074;&#1083;&#1077;&#1085;&#1080;&#1077;%20&#8470;%20609%20&#1086;&#1090;%2025.11.2021%20&#1055;&#1086;&#1083;&#1086;&#1078;&#1077;&#1085;&#1080;&#1077;%20&#1089;&#1086;&#1089;&#1090;&#1072;&#1074;%20&#1045;&#1076;&#1080;&#1085;&#1086;&#1081;%20&#1082;&#1086;&#1084;&#1080;&#1089;&#1089;&#108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 609 от 25.11.2021 Положение состав Единой комиссии.dotx</Template>
  <TotalTime>0</TotalTime>
  <Pages>6</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peniki.zakupki@outlook.com</dc:creator>
  <cp:lastModifiedBy>admin</cp:lastModifiedBy>
  <cp:revision>2</cp:revision>
  <cp:lastPrinted>2021-11-29T09:42:00Z</cp:lastPrinted>
  <dcterms:created xsi:type="dcterms:W3CDTF">2022-04-04T12:36:00Z</dcterms:created>
  <dcterms:modified xsi:type="dcterms:W3CDTF">2022-04-04T12:36:00Z</dcterms:modified>
</cp:coreProperties>
</file>